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CD" w:rsidRPr="00012C40" w:rsidRDefault="009A0FCD" w:rsidP="009A0FCD">
      <w:pPr>
        <w:pStyle w:val="Titel"/>
        <w:rPr>
          <w:color w:val="E36C0A" w:themeColor="accent6" w:themeShade="BF"/>
          <w:sz w:val="72"/>
        </w:rPr>
      </w:pPr>
      <w:bookmarkStart w:id="0" w:name="_GoBack"/>
      <w:bookmarkEnd w:id="0"/>
      <w:r w:rsidRPr="00012C40">
        <w:rPr>
          <w:color w:val="E36C0A" w:themeColor="accent6" w:themeShade="BF"/>
          <w:sz w:val="72"/>
        </w:rPr>
        <w:t>Podcast - Analyseark</w:t>
      </w:r>
    </w:p>
    <w:p w:rsidR="009A0FCD" w:rsidRPr="00012C40" w:rsidRDefault="009A0FCD">
      <w:pPr>
        <w:rPr>
          <w:b/>
          <w:sz w:val="28"/>
        </w:rPr>
      </w:pPr>
      <w:r w:rsidRPr="00012C40">
        <w:rPr>
          <w:b/>
          <w:sz w:val="28"/>
        </w:rPr>
        <w:t>Indhold</w:t>
      </w:r>
    </w:p>
    <w:p w:rsidR="008155B4" w:rsidRPr="00012C40" w:rsidRDefault="008155B4" w:rsidP="009A0FCD">
      <w:pPr>
        <w:pStyle w:val="Listeafsnit"/>
        <w:numPr>
          <w:ilvl w:val="0"/>
          <w:numId w:val="2"/>
        </w:numPr>
        <w:rPr>
          <w:sz w:val="28"/>
        </w:rPr>
      </w:pPr>
      <w:r w:rsidRPr="00012C40">
        <w:rPr>
          <w:sz w:val="28"/>
        </w:rPr>
        <w:t>Hvad handler podcasten om?</w:t>
      </w:r>
    </w:p>
    <w:p w:rsidR="009A0FCD" w:rsidRPr="00012C40" w:rsidRDefault="009A0FCD">
      <w:pPr>
        <w:rPr>
          <w:b/>
          <w:sz w:val="28"/>
        </w:rPr>
      </w:pPr>
      <w:r w:rsidRPr="00012C40">
        <w:rPr>
          <w:b/>
          <w:sz w:val="28"/>
        </w:rPr>
        <w:t>Form</w:t>
      </w:r>
    </w:p>
    <w:p w:rsidR="009A0FCD" w:rsidRPr="00012C40" w:rsidRDefault="009A0FCD" w:rsidP="009A0FCD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Hvor mange personer er der med i podcasten?</w:t>
      </w:r>
    </w:p>
    <w:p w:rsidR="009A0FCD" w:rsidRPr="00012C40" w:rsidRDefault="008155B4" w:rsidP="009A0FCD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Hvordan er podcasten bygget op?</w:t>
      </w:r>
    </w:p>
    <w:p w:rsidR="009A0FCD" w:rsidRPr="00012C40" w:rsidRDefault="008155B4" w:rsidP="009A0FCD">
      <w:pPr>
        <w:pStyle w:val="Listeafsnit"/>
        <w:numPr>
          <w:ilvl w:val="1"/>
          <w:numId w:val="1"/>
        </w:numPr>
        <w:rPr>
          <w:sz w:val="28"/>
        </w:rPr>
      </w:pPr>
      <w:r w:rsidRPr="00012C40">
        <w:rPr>
          <w:sz w:val="28"/>
        </w:rPr>
        <w:t>Interview? Samtale? Fortælling?</w:t>
      </w:r>
    </w:p>
    <w:p w:rsidR="008155B4" w:rsidRPr="00012C40" w:rsidRDefault="009A0FCD" w:rsidP="009A0FCD">
      <w:pPr>
        <w:pStyle w:val="Listeafsnit"/>
        <w:numPr>
          <w:ilvl w:val="1"/>
          <w:numId w:val="1"/>
        </w:numPr>
        <w:rPr>
          <w:sz w:val="28"/>
        </w:rPr>
      </w:pPr>
      <w:r w:rsidRPr="00012C40">
        <w:rPr>
          <w:sz w:val="28"/>
        </w:rPr>
        <w:t xml:space="preserve">Hvordan påvirker </w:t>
      </w:r>
      <w:proofErr w:type="gramStart"/>
      <w:r w:rsidRPr="00012C40">
        <w:rPr>
          <w:sz w:val="28"/>
        </w:rPr>
        <w:t xml:space="preserve">opbygningen </w:t>
      </w:r>
      <w:r w:rsidR="008155B4" w:rsidRPr="00012C40">
        <w:rPr>
          <w:sz w:val="28"/>
        </w:rPr>
        <w:t xml:space="preserve"> din</w:t>
      </w:r>
      <w:proofErr w:type="gramEnd"/>
      <w:r w:rsidR="008155B4" w:rsidRPr="00012C40">
        <w:rPr>
          <w:sz w:val="28"/>
        </w:rPr>
        <w:t xml:space="preserve"> oplevelse af podcasten</w:t>
      </w:r>
      <w:r w:rsidRPr="00012C40">
        <w:rPr>
          <w:sz w:val="28"/>
        </w:rPr>
        <w:t>?</w:t>
      </w:r>
    </w:p>
    <w:p w:rsidR="008155B4" w:rsidRPr="00012C40" w:rsidRDefault="008155B4" w:rsidP="009A0FCD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Hvor er podcasten optaget?</w:t>
      </w:r>
    </w:p>
    <w:p w:rsidR="008155B4" w:rsidRPr="00012C40" w:rsidRDefault="008155B4" w:rsidP="009A0FCD">
      <w:pPr>
        <w:pStyle w:val="Listeafsnit"/>
        <w:numPr>
          <w:ilvl w:val="1"/>
          <w:numId w:val="1"/>
        </w:numPr>
        <w:rPr>
          <w:sz w:val="28"/>
        </w:rPr>
      </w:pPr>
      <w:r w:rsidRPr="00012C40">
        <w:rPr>
          <w:sz w:val="28"/>
        </w:rPr>
        <w:t>I studie, on location</w:t>
      </w:r>
    </w:p>
    <w:p w:rsidR="008155B4" w:rsidRPr="00012C40" w:rsidRDefault="008155B4" w:rsidP="009A0FCD">
      <w:pPr>
        <w:pStyle w:val="Listeafsnit"/>
        <w:numPr>
          <w:ilvl w:val="1"/>
          <w:numId w:val="1"/>
        </w:numPr>
        <w:rPr>
          <w:sz w:val="28"/>
        </w:rPr>
      </w:pPr>
      <w:r w:rsidRPr="00012C40">
        <w:rPr>
          <w:sz w:val="28"/>
        </w:rPr>
        <w:t>Hvilken stemning bidrager det til?</w:t>
      </w:r>
    </w:p>
    <w:p w:rsidR="008155B4" w:rsidRPr="00012C40" w:rsidRDefault="009A0FCD" w:rsidP="008155B4">
      <w:pPr>
        <w:rPr>
          <w:b/>
          <w:sz w:val="28"/>
        </w:rPr>
      </w:pPr>
      <w:r w:rsidRPr="00012C40">
        <w:rPr>
          <w:b/>
          <w:sz w:val="28"/>
        </w:rPr>
        <w:t>Lyd</w:t>
      </w:r>
    </w:p>
    <w:p w:rsidR="009A0FCD" w:rsidRPr="00012C40" w:rsidRDefault="009A0FCD" w:rsidP="008155B4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Hvordan er lydbilledet i podcasten – hvilke former for lyd er der brugt?</w:t>
      </w:r>
    </w:p>
    <w:p w:rsidR="008155B4" w:rsidRPr="00012C40" w:rsidRDefault="008155B4" w:rsidP="009A0FCD">
      <w:pPr>
        <w:pStyle w:val="Listeafsnit"/>
        <w:numPr>
          <w:ilvl w:val="1"/>
          <w:numId w:val="1"/>
        </w:numPr>
        <w:rPr>
          <w:sz w:val="28"/>
        </w:rPr>
      </w:pPr>
      <w:r w:rsidRPr="00012C40">
        <w:rPr>
          <w:sz w:val="28"/>
        </w:rPr>
        <w:t>Effektlyd, reallyd, musik</w:t>
      </w:r>
    </w:p>
    <w:p w:rsidR="008155B4" w:rsidRPr="00012C40" w:rsidRDefault="008155B4" w:rsidP="008155B4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Hvilken virkning har det på din oplevelse af podcasten</w:t>
      </w:r>
    </w:p>
    <w:p w:rsidR="009A0FCD" w:rsidRPr="00012C40" w:rsidRDefault="009A0FCD">
      <w:pPr>
        <w:rPr>
          <w:sz w:val="28"/>
        </w:rPr>
      </w:pPr>
      <w:r w:rsidRPr="00012C40">
        <w:rPr>
          <w:b/>
          <w:sz w:val="28"/>
        </w:rPr>
        <w:t>Formål</w:t>
      </w:r>
    </w:p>
    <w:p w:rsidR="009A0FCD" w:rsidRPr="00012C40" w:rsidRDefault="009A0FCD" w:rsidP="009A0FCD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Hvem er målgruppen?</w:t>
      </w:r>
    </w:p>
    <w:p w:rsidR="008155B4" w:rsidRPr="00012C40" w:rsidRDefault="008155B4" w:rsidP="009A0FCD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Er der et formål med podcasten?</w:t>
      </w:r>
      <w:r w:rsidR="009A0FCD" w:rsidRPr="00012C40">
        <w:rPr>
          <w:sz w:val="28"/>
        </w:rPr>
        <w:t xml:space="preserve"> Vil afsenderen noget med sin podcast?</w:t>
      </w:r>
    </w:p>
    <w:p w:rsidR="008155B4" w:rsidRPr="00012C40" w:rsidRDefault="009A0FCD" w:rsidP="009A0FCD">
      <w:pPr>
        <w:pStyle w:val="Listeafsnit"/>
        <w:numPr>
          <w:ilvl w:val="1"/>
          <w:numId w:val="1"/>
        </w:numPr>
        <w:rPr>
          <w:sz w:val="28"/>
        </w:rPr>
      </w:pPr>
      <w:r w:rsidRPr="00012C40">
        <w:rPr>
          <w:sz w:val="28"/>
        </w:rPr>
        <w:t>Er det d</w:t>
      </w:r>
      <w:r w:rsidR="008155B4" w:rsidRPr="00012C40">
        <w:rPr>
          <w:sz w:val="28"/>
        </w:rPr>
        <w:t>ebat, oplysning, underholdning osv</w:t>
      </w:r>
      <w:r w:rsidRPr="00012C40">
        <w:rPr>
          <w:sz w:val="28"/>
        </w:rPr>
        <w:t>.?</w:t>
      </w:r>
    </w:p>
    <w:p w:rsidR="009A0FCD" w:rsidRPr="00012C40" w:rsidRDefault="009A0FCD" w:rsidP="008155B4">
      <w:pPr>
        <w:rPr>
          <w:b/>
          <w:sz w:val="28"/>
        </w:rPr>
      </w:pPr>
      <w:r w:rsidRPr="00012C40">
        <w:rPr>
          <w:b/>
          <w:sz w:val="28"/>
        </w:rPr>
        <w:t>Diskussion</w:t>
      </w:r>
    </w:p>
    <w:p w:rsidR="009A0FCD" w:rsidRPr="00012C40" w:rsidRDefault="00A178F5" w:rsidP="009A0FCD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Hvordan p</w:t>
      </w:r>
      <w:r w:rsidR="008155B4" w:rsidRPr="00012C40">
        <w:rPr>
          <w:sz w:val="28"/>
        </w:rPr>
        <w:t>asser form og indhold sammen</w:t>
      </w:r>
      <w:r w:rsidRPr="00012C40">
        <w:rPr>
          <w:sz w:val="28"/>
        </w:rPr>
        <w:t>?</w:t>
      </w:r>
      <w:r w:rsidR="009A0FCD" w:rsidRPr="00012C40">
        <w:rPr>
          <w:sz w:val="28"/>
        </w:rPr>
        <w:t xml:space="preserve"> </w:t>
      </w:r>
    </w:p>
    <w:p w:rsidR="009A0FCD" w:rsidRPr="00012C40" w:rsidRDefault="009A0FCD" w:rsidP="009A0FCD">
      <w:pPr>
        <w:pStyle w:val="Listeafsnit"/>
        <w:numPr>
          <w:ilvl w:val="0"/>
          <w:numId w:val="1"/>
        </w:numPr>
        <w:rPr>
          <w:sz w:val="28"/>
        </w:rPr>
      </w:pPr>
      <w:r w:rsidRPr="00012C40">
        <w:rPr>
          <w:sz w:val="28"/>
        </w:rPr>
        <w:t>Hvordan passer målgruppe og formål sammen med form og indhold?</w:t>
      </w:r>
    </w:p>
    <w:p w:rsidR="009A0FCD" w:rsidRDefault="009A0FCD" w:rsidP="009A0FCD">
      <w:pPr>
        <w:pStyle w:val="Listeafsnit"/>
      </w:pPr>
    </w:p>
    <w:p w:rsidR="00ED3FBF" w:rsidRDefault="00ED3FBF" w:rsidP="008155B4">
      <w:r>
        <w:br w:type="page"/>
      </w:r>
    </w:p>
    <w:p w:rsidR="00A178F5" w:rsidRPr="00012C40" w:rsidRDefault="00ED3FBF" w:rsidP="00ED3FBF">
      <w:pPr>
        <w:pStyle w:val="Titel"/>
        <w:rPr>
          <w:color w:val="E36C0A" w:themeColor="accent6" w:themeShade="BF"/>
          <w:sz w:val="72"/>
        </w:rPr>
      </w:pPr>
      <w:r w:rsidRPr="00012C40">
        <w:rPr>
          <w:color w:val="E36C0A" w:themeColor="accent6" w:themeShade="BF"/>
          <w:sz w:val="72"/>
        </w:rPr>
        <w:lastRenderedPageBreak/>
        <w:t>Klassens podcast</w:t>
      </w:r>
    </w:p>
    <w:p w:rsidR="00ED3FBF" w:rsidRPr="00012C40" w:rsidRDefault="00012C40" w:rsidP="00ED3FBF">
      <w:pPr>
        <w:rPr>
          <w:b/>
          <w:sz w:val="28"/>
        </w:rPr>
      </w:pPr>
      <w:r w:rsidRPr="00012C40">
        <w:rPr>
          <w:b/>
          <w:sz w:val="28"/>
        </w:rPr>
        <w:t xml:space="preserve">Titel: </w:t>
      </w:r>
      <w:r w:rsidR="00ED3FBF" w:rsidRPr="00012C40">
        <w:rPr>
          <w:sz w:val="28"/>
        </w:rPr>
        <w:t>Hvad skal jeres fælles podcast(kanal) hedde?</w:t>
      </w:r>
    </w:p>
    <w:p w:rsidR="00830B20" w:rsidRPr="00012C40" w:rsidRDefault="00830B20" w:rsidP="00ED3FBF">
      <w:pPr>
        <w:rPr>
          <w:sz w:val="28"/>
        </w:rPr>
      </w:pPr>
      <w:r w:rsidRPr="00012C40">
        <w:rPr>
          <w:b/>
          <w:i/>
          <w:sz w:val="28"/>
        </w:rPr>
        <w:t>Målgruppen:</w:t>
      </w:r>
      <w:r w:rsidRPr="00012C40">
        <w:rPr>
          <w:sz w:val="28"/>
        </w:rPr>
        <w:t xml:space="preserve"> Målgruppen er givet – I skal formidle til andre unge.</w:t>
      </w:r>
    </w:p>
    <w:p w:rsidR="00012C40" w:rsidRPr="00012C40" w:rsidRDefault="00012C40" w:rsidP="00012C40">
      <w:pPr>
        <w:rPr>
          <w:sz w:val="28"/>
        </w:rPr>
      </w:pPr>
      <w:r w:rsidRPr="00012C40">
        <w:rPr>
          <w:b/>
          <w:i/>
          <w:sz w:val="28"/>
        </w:rPr>
        <w:t xml:space="preserve">Formål: </w:t>
      </w:r>
      <w:r w:rsidRPr="00012C40">
        <w:rPr>
          <w:sz w:val="28"/>
        </w:rPr>
        <w:t>Hvad vil I med jeres podcast? Skabe debat, oplyse, underholde, formidle et emne osv.?</w:t>
      </w:r>
    </w:p>
    <w:p w:rsidR="00ED3FBF" w:rsidRPr="00012C40" w:rsidRDefault="00012C40" w:rsidP="00ED3FBF">
      <w:pPr>
        <w:rPr>
          <w:b/>
          <w:i/>
          <w:sz w:val="28"/>
        </w:rPr>
      </w:pPr>
      <w:r w:rsidRPr="00012C40">
        <w:rPr>
          <w:b/>
          <w:i/>
          <w:sz w:val="28"/>
        </w:rPr>
        <w:t xml:space="preserve">Indhold: </w:t>
      </w:r>
      <w:r w:rsidR="00ED3FBF" w:rsidRPr="00012C40">
        <w:rPr>
          <w:sz w:val="28"/>
        </w:rPr>
        <w:t>Lav en beskrivelse af, hvad jeres podcast</w:t>
      </w:r>
      <w:r w:rsidR="00830B20" w:rsidRPr="00012C40">
        <w:rPr>
          <w:sz w:val="28"/>
        </w:rPr>
        <w:t>afsnit</w:t>
      </w:r>
      <w:r w:rsidR="00ED3FBF" w:rsidRPr="00012C40">
        <w:rPr>
          <w:sz w:val="28"/>
        </w:rPr>
        <w:t xml:space="preserve"> </w:t>
      </w:r>
      <w:r w:rsidR="00ED3FBF" w:rsidRPr="00012C40">
        <w:rPr>
          <w:i/>
          <w:sz w:val="28"/>
        </w:rPr>
        <w:t>altid</w:t>
      </w:r>
      <w:r w:rsidR="00ED3FBF" w:rsidRPr="00012C40">
        <w:rPr>
          <w:sz w:val="28"/>
        </w:rPr>
        <w:t xml:space="preserve"> handler om – det fælles i alle afsnittene.</w:t>
      </w:r>
    </w:p>
    <w:p w:rsidR="00012C40" w:rsidRPr="00012C40" w:rsidRDefault="00012C40" w:rsidP="00ED3FBF">
      <w:pPr>
        <w:rPr>
          <w:sz w:val="28"/>
        </w:rPr>
      </w:pPr>
      <w:r w:rsidRPr="00012C40">
        <w:rPr>
          <w:b/>
          <w:i/>
          <w:sz w:val="28"/>
        </w:rPr>
        <w:t xml:space="preserve">Form: </w:t>
      </w:r>
      <w:r w:rsidR="00C817A0" w:rsidRPr="00012C40">
        <w:rPr>
          <w:sz w:val="28"/>
        </w:rPr>
        <w:t>Bliv enige om, om der også er nogle træk, der skal gå igen i alle afsnit. Opbygning, lydbillede, intro osv.</w:t>
      </w:r>
    </w:p>
    <w:p w:rsidR="00012C40" w:rsidRDefault="00012C40" w:rsidP="00012C40">
      <w:r>
        <w:br w:type="page"/>
      </w:r>
    </w:p>
    <w:p w:rsidR="00012C40" w:rsidRDefault="00012C40" w:rsidP="00012C40">
      <w:pPr>
        <w:pStyle w:val="Titel"/>
        <w:rPr>
          <w:color w:val="E36C0A" w:themeColor="accent6" w:themeShade="BF"/>
        </w:rPr>
      </w:pPr>
      <w:r>
        <w:rPr>
          <w:color w:val="E36C0A" w:themeColor="accent6" w:themeShade="BF"/>
        </w:rPr>
        <w:lastRenderedPageBreak/>
        <w:t>Jeres eget</w:t>
      </w:r>
      <w:r w:rsidRPr="00ED3FBF">
        <w:rPr>
          <w:color w:val="E36C0A" w:themeColor="accent6" w:themeShade="BF"/>
        </w:rPr>
        <w:t xml:space="preserve"> podcast</w:t>
      </w:r>
      <w:r>
        <w:rPr>
          <w:color w:val="E36C0A" w:themeColor="accent6" w:themeShade="BF"/>
        </w:rPr>
        <w:t>afsnit</w:t>
      </w:r>
    </w:p>
    <w:p w:rsidR="00012C40" w:rsidRPr="00012C40" w:rsidRDefault="00012C40" w:rsidP="00012C40">
      <w:pPr>
        <w:rPr>
          <w:b/>
        </w:rPr>
      </w:pPr>
      <w:r>
        <w:rPr>
          <w:b/>
        </w:rPr>
        <w:t xml:space="preserve">Titel: </w:t>
      </w:r>
      <w:r>
        <w:t>Hvad skal jeres afsnit hedde?</w:t>
      </w:r>
    </w:p>
    <w:p w:rsidR="00012C40" w:rsidRPr="00012C40" w:rsidRDefault="00012C40" w:rsidP="00012C40">
      <w:pPr>
        <w:rPr>
          <w:b/>
        </w:rPr>
      </w:pPr>
      <w:r w:rsidRPr="00012C40">
        <w:rPr>
          <w:b/>
          <w:i/>
        </w:rPr>
        <w:t xml:space="preserve">Formål: </w:t>
      </w:r>
      <w:r w:rsidRPr="00012C40">
        <w:t>Husk at I har et fælles formål for hele podcastserien, som også gælder i jeres afsnit</w:t>
      </w:r>
    </w:p>
    <w:p w:rsidR="00012C40" w:rsidRDefault="00012C40" w:rsidP="00012C40">
      <w:r>
        <w:rPr>
          <w:b/>
          <w:i/>
        </w:rPr>
        <w:t xml:space="preserve">Indhold: </w:t>
      </w:r>
    </w:p>
    <w:p w:rsidR="009261F1" w:rsidRDefault="009261F1" w:rsidP="00ED3FBF">
      <w:pPr>
        <w:rPr>
          <w:b/>
          <w:i/>
        </w:rPr>
      </w:pPr>
    </w:p>
    <w:p w:rsidR="009261F1" w:rsidRPr="009261F1" w:rsidRDefault="009261F1" w:rsidP="009261F1"/>
    <w:p w:rsidR="009261F1" w:rsidRPr="009261F1" w:rsidRDefault="009261F1" w:rsidP="009261F1"/>
    <w:p w:rsidR="009261F1" w:rsidRPr="009261F1" w:rsidRDefault="009261F1" w:rsidP="009261F1"/>
    <w:p w:rsidR="009261F1" w:rsidRDefault="009261F1" w:rsidP="009261F1"/>
    <w:p w:rsidR="00C817A0" w:rsidRPr="009261F1" w:rsidRDefault="009261F1" w:rsidP="009261F1">
      <w:pPr>
        <w:tabs>
          <w:tab w:val="left" w:pos="3931"/>
        </w:tabs>
      </w:pPr>
      <w:r>
        <w:tab/>
      </w:r>
    </w:p>
    <w:sectPr w:rsidR="00C817A0" w:rsidRPr="009261F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F1" w:rsidRDefault="009261F1" w:rsidP="009261F1">
      <w:pPr>
        <w:spacing w:after="0" w:line="240" w:lineRule="auto"/>
      </w:pPr>
      <w:r>
        <w:separator/>
      </w:r>
    </w:p>
  </w:endnote>
  <w:endnote w:type="continuationSeparator" w:id="0">
    <w:p w:rsidR="009261F1" w:rsidRDefault="009261F1" w:rsidP="0092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F1" w:rsidRDefault="009261F1" w:rsidP="009261F1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793B339C" wp14:editId="6F37D60A">
          <wp:extent cx="1719618" cy="325243"/>
          <wp:effectExtent l="0" t="0" r="0" b="0"/>
          <wp:docPr id="2" name="Billede 2" descr="Billedresultat for silkeborg bibliotek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silkeborg biblioteker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36" b="35885"/>
                  <a:stretch/>
                </pic:blipFill>
                <pic:spPr bwMode="auto">
                  <a:xfrm>
                    <a:off x="0" y="0"/>
                    <a:ext cx="1732567" cy="32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F1" w:rsidRDefault="009261F1" w:rsidP="009261F1">
      <w:pPr>
        <w:spacing w:after="0" w:line="240" w:lineRule="auto"/>
      </w:pPr>
      <w:r>
        <w:separator/>
      </w:r>
    </w:p>
  </w:footnote>
  <w:footnote w:type="continuationSeparator" w:id="0">
    <w:p w:rsidR="009261F1" w:rsidRDefault="009261F1" w:rsidP="0092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91"/>
    <w:multiLevelType w:val="hybridMultilevel"/>
    <w:tmpl w:val="D418488E"/>
    <w:lvl w:ilvl="0" w:tplc="F4761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03A9"/>
    <w:multiLevelType w:val="hybridMultilevel"/>
    <w:tmpl w:val="30A8E676"/>
    <w:lvl w:ilvl="0" w:tplc="D9F40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B4"/>
    <w:rsid w:val="00012C40"/>
    <w:rsid w:val="00042543"/>
    <w:rsid w:val="000F4CA7"/>
    <w:rsid w:val="002A2A3E"/>
    <w:rsid w:val="00361C51"/>
    <w:rsid w:val="003E193C"/>
    <w:rsid w:val="008155B4"/>
    <w:rsid w:val="00830B20"/>
    <w:rsid w:val="009261F1"/>
    <w:rsid w:val="009A0FCD"/>
    <w:rsid w:val="00A178F5"/>
    <w:rsid w:val="00A2156C"/>
    <w:rsid w:val="00C817A0"/>
    <w:rsid w:val="00ED3FBF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55B4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A0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0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926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61F1"/>
  </w:style>
  <w:style w:type="paragraph" w:styleId="Sidefod">
    <w:name w:val="footer"/>
    <w:basedOn w:val="Normal"/>
    <w:link w:val="SidefodTegn"/>
    <w:uiPriority w:val="99"/>
    <w:unhideWhenUsed/>
    <w:rsid w:val="00926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61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55B4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A0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0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926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61F1"/>
  </w:style>
  <w:style w:type="paragraph" w:styleId="Sidefod">
    <w:name w:val="footer"/>
    <w:basedOn w:val="Normal"/>
    <w:link w:val="SidefodTegn"/>
    <w:uiPriority w:val="99"/>
    <w:unhideWhenUsed/>
    <w:rsid w:val="00926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61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F27CD949</Template>
  <TotalTime>1</TotalTime>
  <Pages>3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Nørby Kristiansen</dc:creator>
  <cp:lastModifiedBy>Karen Nørby Kristiansen</cp:lastModifiedBy>
  <cp:revision>2</cp:revision>
  <dcterms:created xsi:type="dcterms:W3CDTF">2018-07-11T08:48:00Z</dcterms:created>
  <dcterms:modified xsi:type="dcterms:W3CDTF">2018-07-11T08:48:00Z</dcterms:modified>
</cp:coreProperties>
</file>